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4815" w14:textId="77777777" w:rsidR="007C48E2" w:rsidRDefault="007C48E2" w:rsidP="007C48E2">
      <w:pPr>
        <w:pStyle w:val="Kop1"/>
      </w:pPr>
      <w:bookmarkStart w:id="0" w:name="OpenAt"/>
      <w:bookmarkEnd w:id="0"/>
      <w:r>
        <w:t>Toekenning Uniepenning en waterschapspenning</w:t>
      </w:r>
    </w:p>
    <w:p w14:paraId="0986630F" w14:textId="77777777" w:rsidR="007C48E2" w:rsidRPr="007C48E2" w:rsidRDefault="007C48E2" w:rsidP="007C48E2">
      <w:pPr>
        <w:rPr>
          <w:b/>
          <w:bCs/>
        </w:rPr>
      </w:pPr>
      <w:r w:rsidRPr="007C48E2">
        <w:rPr>
          <w:b/>
          <w:bCs/>
        </w:rPr>
        <w:t>In de waterschapswereld kunnen 2 soorten penningen worden uitgereikt voor verdienstelijk gedrag: de Uniepenning en de waterschapspenning. Hoewel ze qua uiterlijk overeenkomen, bestaat er verschil in de exclusiviteit en wijze van toekenning.</w:t>
      </w:r>
    </w:p>
    <w:p w14:paraId="0392F82A" w14:textId="77777777" w:rsidR="007C48E2" w:rsidRDefault="007C48E2" w:rsidP="007C48E2"/>
    <w:p w14:paraId="38472233" w14:textId="77777777" w:rsidR="007C48E2" w:rsidRDefault="007C48E2" w:rsidP="007C48E2">
      <w:pPr>
        <w:pStyle w:val="Kop2"/>
      </w:pPr>
      <w:r>
        <w:t xml:space="preserve">Uniepenning </w:t>
      </w:r>
    </w:p>
    <w:p w14:paraId="1BF7C82F" w14:textId="77777777" w:rsidR="007C48E2" w:rsidRDefault="007C48E2" w:rsidP="007C48E2">
      <w:r>
        <w:t>Het Uniebestuur kan aan mensen die zich op bijzondere wijze verdienstelijk hebben betoond voor de waterschappen, de Unie van Waterschappen of het waterbeheer in algemeenheid de Uniepenning toekennen. Dit is een (exclusieve) penning van de Unie van Waterschappen die wordt uitgereikt door de Unievoorzitter.</w:t>
      </w:r>
    </w:p>
    <w:p w14:paraId="0BC77BC2" w14:textId="77777777" w:rsidR="007C48E2" w:rsidRDefault="007C48E2" w:rsidP="007C48E2"/>
    <w:p w14:paraId="7EE37C4B" w14:textId="77777777" w:rsidR="007C48E2" w:rsidRDefault="007C48E2" w:rsidP="007C48E2">
      <w:pPr>
        <w:pStyle w:val="Kop2"/>
      </w:pPr>
      <w:r>
        <w:t>Waterschapspenning</w:t>
      </w:r>
    </w:p>
    <w:p w14:paraId="782439A3" w14:textId="77777777" w:rsidR="007C48E2" w:rsidRDefault="007C48E2" w:rsidP="007C48E2">
      <w:r>
        <w:t xml:space="preserve">De waterschapspenning wordt toegekend en uitgereikt door het waterschap zelf. De criteria voor toekenning bepaalt het betreffende waterschap ook zelf. Deze penning wordt vaak uitgereikt aan aftredende AB-leden. </w:t>
      </w:r>
    </w:p>
    <w:p w14:paraId="20C40DBD" w14:textId="77777777" w:rsidR="007C48E2" w:rsidRDefault="007C48E2" w:rsidP="007C48E2"/>
    <w:p w14:paraId="1C4FD850" w14:textId="77777777" w:rsidR="007C48E2" w:rsidRDefault="007C48E2" w:rsidP="007C48E2">
      <w:pPr>
        <w:pStyle w:val="Kop2"/>
      </w:pPr>
      <w:r>
        <w:t>Aanvragen en uitreiken</w:t>
      </w:r>
    </w:p>
    <w:p w14:paraId="0AB49223" w14:textId="31F4F1CD" w:rsidR="00406F0B" w:rsidRDefault="007C48E2" w:rsidP="007C48E2">
      <w:r>
        <w:t xml:space="preserve">De Uniepenning kan alleen door de Unievoorzitter wordt uitgereikt en is daarom niet te bestellen. De waterschapspenning kan door de waterschappen worden besteld bij het Uniebureau via </w:t>
      </w:r>
      <w:hyperlink r:id="rId7" w:history="1">
        <w:r w:rsidRPr="005C08C6">
          <w:rPr>
            <w:rStyle w:val="Hyperlink"/>
          </w:rPr>
          <w:t>huismeester@uvw.nl</w:t>
        </w:r>
      </w:hyperlink>
      <w:r>
        <w:t>.</w:t>
      </w:r>
    </w:p>
    <w:p w14:paraId="1CED0397" w14:textId="25C308E6" w:rsidR="00105F1E" w:rsidRDefault="00105F1E" w:rsidP="007C48E2"/>
    <w:p w14:paraId="463927EF" w14:textId="321548F0" w:rsidR="00105F1E" w:rsidRDefault="00105F1E" w:rsidP="007C48E2"/>
    <w:p w14:paraId="759BDC2D" w14:textId="3E153B90" w:rsidR="00105F1E" w:rsidRDefault="00105F1E" w:rsidP="007C48E2"/>
    <w:p w14:paraId="4F9AE1CC" w14:textId="4DDDFC6C" w:rsidR="00105F1E" w:rsidRDefault="00105F1E" w:rsidP="007C48E2"/>
    <w:p w14:paraId="36EE186F" w14:textId="0C8D4402" w:rsidR="00105F1E" w:rsidRPr="007C48E2" w:rsidRDefault="00105F1E" w:rsidP="00105F1E">
      <w:pPr>
        <w:pStyle w:val="Kop2"/>
        <w:jc w:val="center"/>
      </w:pPr>
      <w:r>
        <w:rPr>
          <w:noProof/>
        </w:rPr>
        <w:drawing>
          <wp:inline distT="0" distB="0" distL="0" distR="0" wp14:anchorId="2276C1FE" wp14:editId="40FCE8C4">
            <wp:extent cx="2295525" cy="3752850"/>
            <wp:effectExtent l="0" t="0" r="9525" b="0"/>
            <wp:docPr id="9" name="Afbeelding 9" descr="Afbeelding met container, tekst, munt,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container, tekst, munt, doo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3752850"/>
                    </a:xfrm>
                    <a:prstGeom prst="rect">
                      <a:avLst/>
                    </a:prstGeom>
                    <a:noFill/>
                    <a:ln>
                      <a:noFill/>
                    </a:ln>
                  </pic:spPr>
                </pic:pic>
              </a:graphicData>
            </a:graphic>
          </wp:inline>
        </w:drawing>
      </w:r>
    </w:p>
    <w:sectPr w:rsidR="00105F1E" w:rsidRPr="007C48E2" w:rsidSect="00530D67">
      <w:headerReference w:type="default" r:id="rId9"/>
      <w:footerReference w:type="default" r:id="rId10"/>
      <w:headerReference w:type="first" r:id="rId11"/>
      <w:footerReference w:type="first" r:id="rId12"/>
      <w:type w:val="continuous"/>
      <w:pgSz w:w="11907" w:h="16840" w:code="9"/>
      <w:pgMar w:top="1202" w:right="851" w:bottom="1117" w:left="1134" w:header="709" w:footer="505"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6CF" w14:textId="77777777" w:rsidR="007C48E2" w:rsidRDefault="007C48E2">
      <w:r>
        <w:separator/>
      </w:r>
    </w:p>
  </w:endnote>
  <w:endnote w:type="continuationSeparator" w:id="0">
    <w:p w14:paraId="2B737B3F" w14:textId="77777777" w:rsidR="007C48E2" w:rsidRDefault="007C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DejaVu Sans Condensed"/>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0D51" w14:textId="77777777" w:rsidR="000204C9" w:rsidRDefault="000204C9">
    <w:pPr>
      <w:pStyle w:val="Voettekst"/>
      <w:jc w:val="right"/>
      <w:rPr>
        <w:sz w:val="16"/>
        <w:szCs w:val="16"/>
      </w:rPr>
    </w:pPr>
    <w:bookmarkStart w:id="3" w:name="bmClosing"/>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9922"/>
    </w:tblGrid>
    <w:tr w:rsidR="000204C9" w:rsidRPr="00406F0B" w14:paraId="26590C63" w14:textId="77777777" w:rsidTr="00EF5593">
      <w:tc>
        <w:tcPr>
          <w:tcW w:w="5000" w:type="pct"/>
        </w:tcPr>
        <w:p w14:paraId="4C66FF32" w14:textId="1D791D30" w:rsidR="000204C9" w:rsidRPr="003B3EB4" w:rsidRDefault="00090E79">
          <w:pPr>
            <w:pStyle w:val="Voettekst"/>
            <w:jc w:val="right"/>
            <w:rPr>
              <w:sz w:val="18"/>
              <w:szCs w:val="18"/>
              <w:lang w:val="en-US"/>
            </w:rPr>
          </w:pPr>
          <w:r>
            <w:rPr>
              <w:sz w:val="18"/>
              <w:szCs w:val="18"/>
            </w:rPr>
            <w:fldChar w:fldCharType="begin"/>
          </w:r>
          <w:r w:rsidR="000204C9" w:rsidRPr="003B3EB4">
            <w:rPr>
              <w:sz w:val="18"/>
              <w:szCs w:val="18"/>
              <w:lang w:val="en-US"/>
            </w:rPr>
            <w:instrText xml:space="preserve"> IF </w:instrText>
          </w:r>
          <w:r>
            <w:rPr>
              <w:sz w:val="18"/>
              <w:szCs w:val="18"/>
            </w:rPr>
            <w:fldChar w:fldCharType="begin"/>
          </w:r>
          <w:r w:rsidR="000204C9" w:rsidRPr="003B3EB4">
            <w:rPr>
              <w:sz w:val="18"/>
              <w:szCs w:val="18"/>
              <w:lang w:val="en-US"/>
            </w:rPr>
            <w:instrText xml:space="preserve"> NUMPAGES </w:instrText>
          </w:r>
          <w:r>
            <w:rPr>
              <w:sz w:val="18"/>
              <w:szCs w:val="18"/>
            </w:rPr>
            <w:fldChar w:fldCharType="separate"/>
          </w:r>
          <w:r w:rsidR="00946EBC">
            <w:rPr>
              <w:noProof/>
              <w:sz w:val="18"/>
              <w:szCs w:val="18"/>
              <w:lang w:val="en-US"/>
            </w:rPr>
            <w:instrText>1</w:instrText>
          </w:r>
          <w:r>
            <w:rPr>
              <w:sz w:val="18"/>
              <w:szCs w:val="18"/>
            </w:rPr>
            <w:fldChar w:fldCharType="end"/>
          </w:r>
          <w:r w:rsidR="000204C9" w:rsidRPr="003B3EB4">
            <w:rPr>
              <w:sz w:val="18"/>
              <w:szCs w:val="18"/>
              <w:lang w:val="en-US"/>
            </w:rPr>
            <w:instrText xml:space="preserve"> = "1" </w:instrText>
          </w:r>
          <w:r>
            <w:rPr>
              <w:sz w:val="18"/>
              <w:szCs w:val="18"/>
            </w:rPr>
            <w:fldChar w:fldCharType="begin"/>
          </w:r>
          <w:r w:rsidR="000204C9" w:rsidRPr="003B3EB4">
            <w:rPr>
              <w:sz w:val="18"/>
              <w:szCs w:val="18"/>
              <w:lang w:val="en-US"/>
            </w:rPr>
            <w:instrText xml:space="preserve"> DOCPROPERTY DocumentKenmerk </w:instrText>
          </w:r>
          <w:r>
            <w:rPr>
              <w:sz w:val="18"/>
              <w:szCs w:val="18"/>
            </w:rPr>
            <w:fldChar w:fldCharType="end"/>
          </w:r>
          <w:r w:rsidR="000204C9" w:rsidRPr="003B3EB4">
            <w:rPr>
              <w:sz w:val="18"/>
              <w:szCs w:val="18"/>
              <w:lang w:val="en-US"/>
            </w:rPr>
            <w:instrText xml:space="preserve"> "" </w:instrText>
          </w:r>
          <w:r>
            <w:rPr>
              <w:sz w:val="18"/>
              <w:szCs w:val="18"/>
            </w:rPr>
            <w:fldChar w:fldCharType="end"/>
          </w:r>
        </w:p>
      </w:tc>
    </w:tr>
  </w:tbl>
  <w:p w14:paraId="413D0908" w14:textId="77777777" w:rsidR="000204C9" w:rsidRPr="003B3EB4" w:rsidRDefault="000204C9">
    <w:pPr>
      <w:pStyle w:val="Voettekst"/>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520A" w14:textId="77777777" w:rsidR="007C48E2" w:rsidRDefault="007C48E2">
      <w:r>
        <w:separator/>
      </w:r>
    </w:p>
  </w:footnote>
  <w:footnote w:type="continuationSeparator" w:id="0">
    <w:p w14:paraId="78F7481D" w14:textId="77777777" w:rsidR="007C48E2" w:rsidRDefault="007C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2285" w14:textId="77777777" w:rsidR="001D0475" w:rsidRPr="002A14E7" w:rsidRDefault="004C2286" w:rsidP="004C2286">
    <w:pPr>
      <w:pStyle w:val="DPLogoSecondPage"/>
      <w:framePr w:w="181" w:h="289" w:hRule="exact" w:wrap="notBeside" w:x="1" w:y="1" w:anchorLock="0"/>
    </w:pPr>
    <w:r>
      <w:rPr>
        <w:vanish/>
      </w:rPr>
      <mc:AlternateContent>
        <mc:Choice Requires="wps">
          <w:drawing>
            <wp:anchor distT="0" distB="0" distL="114300" distR="114300" simplePos="0" relativeHeight="251660288" behindDoc="0" locked="1" layoutInCell="1" allowOverlap="1" wp14:anchorId="3659CF1F" wp14:editId="2E6BB33A">
              <wp:simplePos x="0" y="0"/>
              <wp:positionH relativeFrom="page">
                <wp:posOffset>323850</wp:posOffset>
              </wp:positionH>
              <wp:positionV relativeFrom="page">
                <wp:posOffset>450215</wp:posOffset>
              </wp:positionV>
              <wp:extent cx="288290" cy="330200"/>
              <wp:effectExtent l="0" t="2540" r="0" b="635"/>
              <wp:wrapNone/>
              <wp:docPr id="7" name="LogoNextPa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F06B4" w14:textId="77777777" w:rsidR="001D0475" w:rsidRDefault="0093549C" w:rsidP="001D0475">
                          <w:r w:rsidRPr="0093549C">
                            <w:rPr>
                              <w:noProof/>
                              <w:lang w:eastAsia="nl-NL"/>
                            </w:rPr>
                            <w:drawing>
                              <wp:inline distT="0" distB="0" distL="0" distR="0" wp14:anchorId="7B7F42FF" wp14:editId="5C3A3722">
                                <wp:extent cx="264160" cy="147955"/>
                                <wp:effectExtent l="19050" t="0" r="2540" b="0"/>
                                <wp:docPr id="4" name="Afbeelding 4" descr="021UvW_Vervolgpagina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UvW_Vervolgpagina_zw"/>
                                        <pic:cNvPicPr>
                                          <a:picLocks noChangeAspect="1" noChangeArrowheads="1"/>
                                        </pic:cNvPicPr>
                                      </pic:nvPicPr>
                                      <pic:blipFill>
                                        <a:blip r:embed="rId1"/>
                                        <a:srcRect/>
                                        <a:stretch>
                                          <a:fillRect/>
                                        </a:stretch>
                                      </pic:blipFill>
                                      <pic:spPr bwMode="auto">
                                        <a:xfrm>
                                          <a:off x="0" y="0"/>
                                          <a:ext cx="264160" cy="147955"/>
                                        </a:xfrm>
                                        <a:prstGeom prst="rect">
                                          <a:avLst/>
                                        </a:prstGeom>
                                        <a:noFill/>
                                        <a:ln w="9525">
                                          <a:noFill/>
                                          <a:miter lim="800000"/>
                                          <a:headEnd/>
                                          <a:tailEnd/>
                                        </a:ln>
                                      </pic:spPr>
                                    </pic:pic>
                                  </a:graphicData>
                                </a:graphic>
                              </wp:inline>
                            </w:drawing>
                          </w:r>
                        </w:p>
                        <w:p w14:paraId="48F11F80" w14:textId="77777777" w:rsidR="001D0475" w:rsidRDefault="001D0475" w:rsidP="001D04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CF1F" id="_x0000_t202" coordsize="21600,21600" o:spt="202" path="m,l,21600r21600,l21600,xe">
              <v:stroke joinstyle="miter"/>
              <v:path gradientshapeok="t" o:connecttype="rect"/>
            </v:shapetype>
            <v:shape id="LogoNextPages" o:spid="_x0000_s1026" type="#_x0000_t202" style="position:absolute;margin-left:25.5pt;margin-top:35.45pt;width:22.7pt;height: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" filled="f" stroked="f">
              <v:textbox inset="0,0,0,0">
                <w:txbxContent>
                  <w:p w14:paraId="6C3F06B4" w14:textId="77777777" w:rsidR="001D0475" w:rsidRDefault="0093549C" w:rsidP="001D0475">
                    <w:r w:rsidRPr="0093549C">
                      <w:rPr>
                        <w:noProof/>
                        <w:lang w:eastAsia="nl-NL"/>
                      </w:rPr>
                      <w:drawing>
                        <wp:inline distT="0" distB="0" distL="0" distR="0" wp14:anchorId="7B7F42FF" wp14:editId="5C3A3722">
                          <wp:extent cx="264160" cy="147955"/>
                          <wp:effectExtent l="19050" t="0" r="2540" b="0"/>
                          <wp:docPr id="4" name="Afbeelding 4" descr="021UvW_Vervolgpagina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UvW_Vervolgpagina_zw"/>
                                  <pic:cNvPicPr>
                                    <a:picLocks noChangeAspect="1" noChangeArrowheads="1"/>
                                  </pic:cNvPicPr>
                                </pic:nvPicPr>
                                <pic:blipFill>
                                  <a:blip r:embed="rId1"/>
                                  <a:srcRect/>
                                  <a:stretch>
                                    <a:fillRect/>
                                  </a:stretch>
                                </pic:blipFill>
                                <pic:spPr bwMode="auto">
                                  <a:xfrm>
                                    <a:off x="0" y="0"/>
                                    <a:ext cx="264160" cy="147955"/>
                                  </a:xfrm>
                                  <a:prstGeom prst="rect">
                                    <a:avLst/>
                                  </a:prstGeom>
                                  <a:noFill/>
                                  <a:ln w="9525">
                                    <a:noFill/>
                                    <a:miter lim="800000"/>
                                    <a:headEnd/>
                                    <a:tailEnd/>
                                  </a:ln>
                                </pic:spPr>
                              </pic:pic>
                            </a:graphicData>
                          </a:graphic>
                        </wp:inline>
                      </w:drawing>
                    </w:r>
                  </w:p>
                  <w:p w14:paraId="48F11F80" w14:textId="77777777" w:rsidR="001D0475" w:rsidRDefault="001D0475" w:rsidP="001D0475"/>
                </w:txbxContent>
              </v:textbox>
              <w10:wrap anchorx="page" anchory="page"/>
              <w10:anchorlock/>
            </v:shape>
          </w:pict>
        </mc:Fallback>
      </mc:AlternateContent>
    </w:r>
  </w:p>
  <w:p w14:paraId="498F19FD" w14:textId="77777777" w:rsidR="001D0475" w:rsidRDefault="001D0475" w:rsidP="001D0475">
    <w:pPr>
      <w:pStyle w:val="Koptekst"/>
    </w:pPr>
    <w:bookmarkStart w:id="1" w:name="bmPage"/>
    <w:r>
      <w:t>Pagina</w:t>
    </w:r>
    <w:bookmarkEnd w:id="1"/>
    <w:r>
      <w:t xml:space="preserve"> </w:t>
    </w:r>
    <w:r w:rsidR="00090E79">
      <w:fldChar w:fldCharType="begin"/>
    </w:r>
    <w:r w:rsidR="00735A4B">
      <w:instrText xml:space="preserve"> PAGE  </w:instrText>
    </w:r>
    <w:r w:rsidR="00090E79">
      <w:fldChar w:fldCharType="separate"/>
    </w:r>
    <w:r w:rsidR="00FF772F">
      <w:rPr>
        <w:noProof/>
      </w:rPr>
      <w:t>2</w:t>
    </w:r>
    <w:r w:rsidR="00090E79">
      <w:rPr>
        <w:noProof/>
      </w:rPr>
      <w:fldChar w:fldCharType="end"/>
    </w:r>
    <w:r>
      <w:t xml:space="preserve"> </w:t>
    </w:r>
    <w:bookmarkStart w:id="2" w:name="bmPageOf"/>
    <w:r>
      <w:t>van</w:t>
    </w:r>
    <w:bookmarkEnd w:id="2"/>
    <w:r>
      <w:t xml:space="preserve"> </w:t>
    </w:r>
    <w:r w:rsidR="00090E79">
      <w:fldChar w:fldCharType="begin"/>
    </w:r>
    <w:r w:rsidR="00977326">
      <w:instrText xml:space="preserve"> NUMPAGES  </w:instrText>
    </w:r>
    <w:r w:rsidR="00090E79">
      <w:fldChar w:fldCharType="separate"/>
    </w:r>
    <w:r w:rsidR="00FF772F">
      <w:rPr>
        <w:noProof/>
      </w:rPr>
      <w:t>2</w:t>
    </w:r>
    <w:r w:rsidR="00090E79">
      <w:rPr>
        <w:noProof/>
      </w:rPr>
      <w:fldChar w:fldCharType="end"/>
    </w:r>
  </w:p>
  <w:p w14:paraId="11E4D84E" w14:textId="77777777" w:rsidR="001D0475" w:rsidRDefault="001D0475" w:rsidP="001D0475">
    <w:pPr>
      <w:pStyle w:val="Koptekst"/>
    </w:pPr>
  </w:p>
  <w:p w14:paraId="134AD033" w14:textId="77777777" w:rsidR="000204C9" w:rsidRPr="001D0475" w:rsidRDefault="004C2286" w:rsidP="001D0475">
    <w:pPr>
      <w:pStyle w:val="Koptekst"/>
    </w:pPr>
    <w:r>
      <w:rPr>
        <w:noProof/>
        <w:lang w:eastAsia="nl-NL"/>
      </w:rPr>
      <mc:AlternateContent>
        <mc:Choice Requires="wps">
          <w:drawing>
            <wp:anchor distT="0" distB="0" distL="114300" distR="114300" simplePos="0" relativeHeight="251661312" behindDoc="0" locked="1" layoutInCell="1" allowOverlap="1" wp14:anchorId="74C77F2D" wp14:editId="2466C9A6">
              <wp:simplePos x="0" y="0"/>
              <wp:positionH relativeFrom="page">
                <wp:posOffset>323850</wp:posOffset>
              </wp:positionH>
              <wp:positionV relativeFrom="page">
                <wp:posOffset>450215</wp:posOffset>
              </wp:positionV>
              <wp:extent cx="288290" cy="330200"/>
              <wp:effectExtent l="0" t="254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0EE6" w14:textId="77777777" w:rsidR="00714BB5" w:rsidRDefault="00714BB5" w:rsidP="00714BB5">
                          <w:r>
                            <w:rPr>
                              <w:noProof/>
                              <w:lang w:eastAsia="nl-NL"/>
                            </w:rPr>
                            <w:drawing>
                              <wp:inline distT="0" distB="0" distL="0" distR="0" wp14:anchorId="4061EEFD" wp14:editId="081A3F5F">
                                <wp:extent cx="264160" cy="147955"/>
                                <wp:effectExtent l="19050" t="0" r="2540" b="0"/>
                                <wp:docPr id="1" name="Afbeelding 1" descr="021UvW_Vervolgpagina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UvW_Vervolgpagina_zw"/>
                                        <pic:cNvPicPr>
                                          <a:picLocks noChangeAspect="1" noChangeArrowheads="1"/>
                                        </pic:cNvPicPr>
                                      </pic:nvPicPr>
                                      <pic:blipFill>
                                        <a:blip r:embed="rId1"/>
                                        <a:srcRect/>
                                        <a:stretch>
                                          <a:fillRect/>
                                        </a:stretch>
                                      </pic:blipFill>
                                      <pic:spPr bwMode="auto">
                                        <a:xfrm>
                                          <a:off x="0" y="0"/>
                                          <a:ext cx="264160" cy="147955"/>
                                        </a:xfrm>
                                        <a:prstGeom prst="rect">
                                          <a:avLst/>
                                        </a:prstGeom>
                                        <a:noFill/>
                                        <a:ln w="9525">
                                          <a:noFill/>
                                          <a:miter lim="800000"/>
                                          <a:headEnd/>
                                          <a:tailEnd/>
                                        </a:ln>
                                      </pic:spPr>
                                    </pic:pic>
                                  </a:graphicData>
                                </a:graphic>
                              </wp:inline>
                            </w:drawing>
                          </w:r>
                        </w:p>
                        <w:p w14:paraId="762E558F" w14:textId="77777777" w:rsidR="00714BB5" w:rsidRDefault="00714BB5" w:rsidP="00714B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7F2D" id="Text Box 10" o:spid="_x0000_s1027" type="#_x0000_t202" style="position:absolute;margin-left:25.5pt;margin-top:35.45pt;width:22.7pt;height: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" filled="f" stroked="f">
              <v:textbox inset="0,0,0,0">
                <w:txbxContent>
                  <w:p w14:paraId="221E0EE6" w14:textId="77777777" w:rsidR="00714BB5" w:rsidRDefault="00714BB5" w:rsidP="00714BB5">
                    <w:r>
                      <w:rPr>
                        <w:noProof/>
                        <w:lang w:eastAsia="nl-NL"/>
                      </w:rPr>
                      <w:drawing>
                        <wp:inline distT="0" distB="0" distL="0" distR="0" wp14:anchorId="4061EEFD" wp14:editId="081A3F5F">
                          <wp:extent cx="264160" cy="147955"/>
                          <wp:effectExtent l="19050" t="0" r="2540" b="0"/>
                          <wp:docPr id="1" name="Afbeelding 1" descr="021UvW_Vervolgpagina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UvW_Vervolgpagina_zw"/>
                                  <pic:cNvPicPr>
                                    <a:picLocks noChangeAspect="1" noChangeArrowheads="1"/>
                                  </pic:cNvPicPr>
                                </pic:nvPicPr>
                                <pic:blipFill>
                                  <a:blip r:embed="rId1"/>
                                  <a:srcRect/>
                                  <a:stretch>
                                    <a:fillRect/>
                                  </a:stretch>
                                </pic:blipFill>
                                <pic:spPr bwMode="auto">
                                  <a:xfrm>
                                    <a:off x="0" y="0"/>
                                    <a:ext cx="264160" cy="147955"/>
                                  </a:xfrm>
                                  <a:prstGeom prst="rect">
                                    <a:avLst/>
                                  </a:prstGeom>
                                  <a:noFill/>
                                  <a:ln w="9525">
                                    <a:noFill/>
                                    <a:miter lim="800000"/>
                                    <a:headEnd/>
                                    <a:tailEnd/>
                                  </a:ln>
                                </pic:spPr>
                              </pic:pic>
                            </a:graphicData>
                          </a:graphic>
                        </wp:inline>
                      </w:drawing>
                    </w:r>
                  </w:p>
                  <w:p w14:paraId="762E558F" w14:textId="77777777" w:rsidR="00714BB5" w:rsidRDefault="00714BB5" w:rsidP="00714B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79E" w14:textId="77777777" w:rsidR="000204C9" w:rsidRDefault="004C2286" w:rsidP="007C48E2">
    <w:pPr>
      <w:pStyle w:val="DPLogo"/>
      <w:framePr w:wrap="around" w:hAnchor="page" w:x="1"/>
      <w:ind w:left="57"/>
    </w:pPr>
    <w:r>
      <w:rPr>
        <w:noProof/>
        <w:lang w:eastAsia="nl-NL"/>
      </w:rPr>
      <mc:AlternateContent>
        <mc:Choice Requires="wps">
          <w:drawing>
            <wp:anchor distT="0" distB="0" distL="114300" distR="114300" simplePos="0" relativeHeight="251656192" behindDoc="0" locked="1" layoutInCell="1" allowOverlap="1" wp14:anchorId="1652B927" wp14:editId="7E95CA75">
              <wp:simplePos x="0" y="0"/>
              <wp:positionH relativeFrom="page">
                <wp:posOffset>691515</wp:posOffset>
              </wp:positionH>
              <wp:positionV relativeFrom="page">
                <wp:posOffset>478790</wp:posOffset>
              </wp:positionV>
              <wp:extent cx="4940300" cy="539750"/>
              <wp:effectExtent l="0" t="0" r="12700" b="12700"/>
              <wp:wrapNone/>
              <wp:docPr id="5" name="Logo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DA32" w14:textId="77777777" w:rsidR="007C48E2" w:rsidRDefault="007C48E2" w:rsidP="007C48E2">
                          <w:r>
                            <w:rPr>
                              <w:noProof/>
                            </w:rPr>
                            <w:drawing>
                              <wp:inline distT="0" distB="0" distL="0" distR="0" wp14:anchorId="71FDE2B8" wp14:editId="33EFAA6D">
                                <wp:extent cx="1731561" cy="359726"/>
                                <wp:effectExtent l="0" t="0" r="2540" b="254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731561" cy="359726"/>
                                        </a:xfrm>
                                        <a:prstGeom prst="rect">
                                          <a:avLst/>
                                        </a:prstGeom>
                                      </pic:spPr>
                                    </pic:pic>
                                  </a:graphicData>
                                </a:graphic>
                              </wp:inline>
                            </w:drawing>
                          </w:r>
                        </w:p>
                        <w:p w14:paraId="49289850" w14:textId="77777777" w:rsidR="007C48E2" w:rsidRDefault="007C48E2" w:rsidP="007C48E2">
                          <w:pPr>
                            <w:ind w:left="57"/>
                          </w:pPr>
                        </w:p>
                        <w:p w14:paraId="3568217C" w14:textId="77777777" w:rsidR="000204C9" w:rsidRDefault="000204C9" w:rsidP="007C48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B927" id="_x0000_t202" coordsize="21600,21600" o:spt="202" path="m,l,21600r21600,l21600,xe">
              <v:stroke joinstyle="miter"/>
              <v:path gradientshapeok="t" o:connecttype="rect"/>
            </v:shapetype>
            <v:shape id="LogoFirstPage" o:spid="_x0000_s1028" type="#_x0000_t202" style="position:absolute;left:0;text-align:left;margin-left:54.45pt;margin-top:37.7pt;width:389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" filled="f" stroked="f">
              <v:textbox inset="0,0,0,0">
                <w:txbxContent>
                  <w:p w14:paraId="7A7DDA32" w14:textId="77777777" w:rsidR="007C48E2" w:rsidRDefault="007C48E2" w:rsidP="007C48E2">
                    <w:r>
                      <w:rPr>
                        <w:noProof/>
                      </w:rPr>
                      <w:drawing>
                        <wp:inline distT="0" distB="0" distL="0" distR="0" wp14:anchorId="71FDE2B8" wp14:editId="33EFAA6D">
                          <wp:extent cx="1731561" cy="359726"/>
                          <wp:effectExtent l="0" t="0" r="2540" b="254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731561" cy="359726"/>
                                  </a:xfrm>
                                  <a:prstGeom prst="rect">
                                    <a:avLst/>
                                  </a:prstGeom>
                                </pic:spPr>
                              </pic:pic>
                            </a:graphicData>
                          </a:graphic>
                        </wp:inline>
                      </w:drawing>
                    </w:r>
                  </w:p>
                  <w:p w14:paraId="49289850" w14:textId="77777777" w:rsidR="007C48E2" w:rsidRDefault="007C48E2" w:rsidP="007C48E2">
                    <w:pPr>
                      <w:ind w:left="57"/>
                    </w:pPr>
                  </w:p>
                  <w:p w14:paraId="3568217C" w14:textId="77777777" w:rsidR="000204C9" w:rsidRDefault="000204C9" w:rsidP="007C48E2"/>
                </w:txbxContent>
              </v:textbox>
              <w10:wrap anchorx="page" anchory="page"/>
              <w10:anchorlock/>
            </v:shape>
          </w:pict>
        </mc:Fallback>
      </mc:AlternateContent>
    </w:r>
  </w:p>
  <w:p w14:paraId="4E6BB263" w14:textId="77777777" w:rsidR="000204C9" w:rsidRDefault="004C2286" w:rsidP="007C48E2">
    <w:pPr>
      <w:pStyle w:val="DPColofon"/>
      <w:framePr w:wrap="around" w:x="1" w:anchorLock="0"/>
      <w:ind w:left="57"/>
    </w:pPr>
    <w:r>
      <w:rPr>
        <w:noProof/>
        <w:lang w:eastAsia="nl-NL"/>
      </w:rPr>
      <mc:AlternateContent>
        <mc:Choice Requires="wps">
          <w:drawing>
            <wp:anchor distT="0" distB="0" distL="114300" distR="114300" simplePos="0" relativeHeight="251658240" behindDoc="0" locked="1" layoutInCell="1" allowOverlap="1" wp14:anchorId="5384DAAC" wp14:editId="2AC5CF2E">
              <wp:simplePos x="0" y="0"/>
              <wp:positionH relativeFrom="page">
                <wp:posOffset>5875655</wp:posOffset>
              </wp:positionH>
              <wp:positionV relativeFrom="page">
                <wp:posOffset>528955</wp:posOffset>
              </wp:positionV>
              <wp:extent cx="1047750" cy="2242820"/>
              <wp:effectExtent l="0" t="0" r="0" b="0"/>
              <wp:wrapNone/>
              <wp:docPr id="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650"/>
                          </w:tblGrid>
                          <w:tr w:rsidR="000204C9" w:rsidRPr="007C48E2" w14:paraId="7C7AEDAA" w14:textId="77777777">
                            <w:tc>
                              <w:tcPr>
                                <w:tcW w:w="1650" w:type="dxa"/>
                              </w:tcPr>
                              <w:p w14:paraId="7B2CB078" w14:textId="553A27D7" w:rsidR="000204C9" w:rsidRPr="007C48E2" w:rsidRDefault="007C48E2">
                                <w:bookmarkStart w:id="4" w:name="bmColofon"/>
                                <w:r>
                                  <w:t>15-05-2023</w:t>
                                </w:r>
                              </w:p>
                            </w:tc>
                          </w:tr>
                          <w:bookmarkEnd w:id="4"/>
                        </w:tbl>
                        <w:p w14:paraId="12FC9F8D" w14:textId="77777777" w:rsidR="000204C9" w:rsidRDefault="000204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DAAC" id="Text Box 567" o:spid="_x0000_s1029" type="#_x0000_t202" style="position:absolute;left:0;text-align:left;margin-left:462.65pt;margin-top:41.65pt;width:82.5pt;height:17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" filled="f" stroked="f">
              <v:textbox inset="0,0,0,0">
                <w:txbxContent>
                  <w:tbl>
                    <w:tblPr>
                      <w:tblW w:w="0" w:type="auto"/>
                      <w:tblCellMar>
                        <w:left w:w="0" w:type="dxa"/>
                        <w:right w:w="0" w:type="dxa"/>
                      </w:tblCellMar>
                      <w:tblLook w:val="01E0" w:firstRow="1" w:lastRow="1" w:firstColumn="1" w:lastColumn="1" w:noHBand="0" w:noVBand="0"/>
                    </w:tblPr>
                    <w:tblGrid>
                      <w:gridCol w:w="1650"/>
                    </w:tblGrid>
                    <w:tr w:rsidR="000204C9" w:rsidRPr="007C48E2" w14:paraId="7C7AEDAA" w14:textId="77777777">
                      <w:tc>
                        <w:tcPr>
                          <w:tcW w:w="1650" w:type="dxa"/>
                        </w:tcPr>
                        <w:p w14:paraId="7B2CB078" w14:textId="553A27D7" w:rsidR="000204C9" w:rsidRPr="007C48E2" w:rsidRDefault="007C48E2">
                          <w:bookmarkStart w:id="5" w:name="bmColofon"/>
                          <w:r>
                            <w:t>15-05-2023</w:t>
                          </w:r>
                        </w:p>
                      </w:tc>
                    </w:tr>
                    <w:bookmarkEnd w:id="5"/>
                  </w:tbl>
                  <w:p w14:paraId="12FC9F8D" w14:textId="77777777" w:rsidR="000204C9" w:rsidRDefault="000204C9"/>
                </w:txbxContent>
              </v:textbox>
              <w10:wrap anchorx="page" anchory="page"/>
              <w10:anchorlock/>
            </v:shape>
          </w:pict>
        </mc:Fallback>
      </mc:AlternateContent>
    </w:r>
  </w:p>
  <w:p w14:paraId="14A75F94" w14:textId="77777777" w:rsidR="000204C9" w:rsidRDefault="004C2286" w:rsidP="007C48E2">
    <w:pPr>
      <w:pStyle w:val="Koptekst"/>
      <w:ind w:left="57"/>
    </w:pPr>
    <w:r>
      <w:rPr>
        <w:noProof/>
        <w:lang w:eastAsia="nl-NL"/>
      </w:rPr>
      <mc:AlternateContent>
        <mc:Choice Requires="wps">
          <w:drawing>
            <wp:anchor distT="1800225" distB="0" distL="114300" distR="114300" simplePos="0" relativeHeight="251657216" behindDoc="0" locked="1" layoutInCell="1" allowOverlap="0" wp14:anchorId="01A9D143" wp14:editId="6ACD97A2">
              <wp:simplePos x="0" y="0"/>
              <wp:positionH relativeFrom="margin">
                <wp:posOffset>0</wp:posOffset>
              </wp:positionH>
              <wp:positionV relativeFrom="page">
                <wp:posOffset>967740</wp:posOffset>
              </wp:positionV>
              <wp:extent cx="3911600" cy="367030"/>
              <wp:effectExtent l="0" t="0" r="0" b="0"/>
              <wp:wrapTopAndBottom/>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75"/>
                          </w:tblGrid>
                          <w:tr w:rsidR="000204C9" w14:paraId="4909565C" w14:textId="77777777">
                            <w:tc>
                              <w:tcPr>
                                <w:tcW w:w="6175" w:type="dxa"/>
                              </w:tcPr>
                              <w:p w14:paraId="0865EB87" w14:textId="77777777" w:rsidR="000204C9" w:rsidRDefault="000204C9">
                                <w:pPr>
                                  <w:pStyle w:val="DPDoctype"/>
                                </w:pPr>
                                <w:bookmarkStart w:id="6" w:name="bmDocType"/>
                              </w:p>
                            </w:tc>
                          </w:tr>
                          <w:bookmarkEnd w:id="6"/>
                        </w:tbl>
                        <w:p w14:paraId="0642F53C" w14:textId="77777777" w:rsidR="000204C9" w:rsidRDefault="000204C9">
                          <w:pPr>
                            <w:pStyle w:val="DPDoctyp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D143" id="Text Box 341" o:spid="_x0000_s1030" type="#_x0000_t202" style="position:absolute;left:0;text-align:left;margin-left:0;margin-top:76.2pt;width:308pt;height:28.9pt;z-index:251657216;visibility:visible;mso-wrap-style:square;mso-width-percent:0;mso-height-percent:0;mso-wrap-distance-left:9pt;mso-wrap-distance-top:141.75pt;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" o:allowoverlap="f"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75"/>
                    </w:tblGrid>
                    <w:tr w:rsidR="000204C9" w14:paraId="4909565C" w14:textId="77777777">
                      <w:tc>
                        <w:tcPr>
                          <w:tcW w:w="6175" w:type="dxa"/>
                        </w:tcPr>
                        <w:p w14:paraId="0865EB87" w14:textId="77777777" w:rsidR="000204C9" w:rsidRDefault="000204C9">
                          <w:pPr>
                            <w:pStyle w:val="DPDoctype"/>
                          </w:pPr>
                          <w:bookmarkStart w:id="7" w:name="bmDocType"/>
                        </w:p>
                      </w:tc>
                    </w:tr>
                    <w:bookmarkEnd w:id="7"/>
                  </w:tbl>
                  <w:p w14:paraId="0642F53C" w14:textId="77777777" w:rsidR="000204C9" w:rsidRDefault="000204C9">
                    <w:pPr>
                      <w:pStyle w:val="DPDoctype"/>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2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CC2608"/>
    <w:multiLevelType w:val="singleLevel"/>
    <w:tmpl w:val="386A8BAC"/>
    <w:name w:val="DP_ListA"/>
    <w:lvl w:ilvl="0">
      <w:start w:val="1"/>
      <w:numFmt w:val="lowerLetter"/>
      <w:lvlText w:val="%1."/>
      <w:lvlJc w:val="left"/>
      <w:pPr>
        <w:tabs>
          <w:tab w:val="num" w:pos="340"/>
        </w:tabs>
        <w:ind w:left="340" w:hanging="340"/>
      </w:pPr>
      <w:rPr>
        <w:rFonts w:ascii="Open Sans" w:hAnsi="Open Sans" w:cs="Open Sans"/>
        <w:sz w:val="20"/>
      </w:rPr>
    </w:lvl>
  </w:abstractNum>
  <w:abstractNum w:abstractNumId="2" w15:restartNumberingAfterBreak="0">
    <w:nsid w:val="3C5C6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8BB7ECF"/>
    <w:multiLevelType w:val="hybridMultilevel"/>
    <w:tmpl w:val="823E0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DE5605"/>
    <w:multiLevelType w:val="multilevel"/>
    <w:tmpl w:val="2EFA9074"/>
    <w:name w:val="DP_List1"/>
    <w:lvl w:ilvl="0">
      <w:start w:val="1"/>
      <w:numFmt w:val="decimal"/>
      <w:lvlText w:val="%1."/>
      <w:lvlJc w:val="left"/>
      <w:pPr>
        <w:tabs>
          <w:tab w:val="num" w:pos="340"/>
        </w:tabs>
        <w:ind w:left="340" w:hanging="340"/>
      </w:pPr>
      <w:rPr>
        <w:rFonts w:ascii="Open Sans" w:hAnsi="Open Sans" w:cs="Open Sans"/>
        <w:sz w:val="20"/>
      </w:rPr>
    </w:lvl>
    <w:lvl w:ilvl="1">
      <w:start w:val="1"/>
      <w:numFmt w:val="decimal"/>
      <w:lvlText w:val="%1.%2."/>
      <w:lvlJc w:val="left"/>
      <w:pPr>
        <w:tabs>
          <w:tab w:val="num" w:pos="1020"/>
        </w:tabs>
        <w:ind w:left="1020" w:hanging="680"/>
      </w:pPr>
      <w:rPr>
        <w:rFonts w:ascii="Open Sans" w:hAnsi="Open Sans" w:cs="Open Sans"/>
        <w:sz w:val="20"/>
      </w:rPr>
    </w:lvl>
    <w:lvl w:ilvl="2">
      <w:start w:val="1"/>
      <w:numFmt w:val="decimal"/>
      <w:lvlText w:val="%1.%2.%3."/>
      <w:lvlJc w:val="left"/>
      <w:pPr>
        <w:tabs>
          <w:tab w:val="num" w:pos="2041"/>
        </w:tabs>
        <w:ind w:left="2041" w:hanging="1021"/>
      </w:pPr>
      <w:rPr>
        <w:rFonts w:ascii="Open Sans" w:hAnsi="Open Sans" w:cs="Open Sans"/>
        <w:sz w:val="20"/>
      </w:rPr>
    </w:lvl>
    <w:lvl w:ilvl="3">
      <w:start w:val="1"/>
      <w:numFmt w:val="decimal"/>
      <w:lvlText w:val=""/>
      <w:lvlJc w:val="left"/>
      <w:pPr>
        <w:tabs>
          <w:tab w:val="num" w:pos="2041"/>
        </w:tabs>
        <w:ind w:left="2041" w:hanging="1021"/>
      </w:pPr>
      <w:rPr>
        <w:rFonts w:ascii="Open Sans" w:hAnsi="Open Sans" w:cs="Open Sans"/>
        <w:sz w:val="20"/>
      </w:rPr>
    </w:lvl>
    <w:lvl w:ilvl="4">
      <w:start w:val="1"/>
      <w:numFmt w:val="decimal"/>
      <w:lvlText w:val=""/>
      <w:lvlJc w:val="left"/>
      <w:pPr>
        <w:tabs>
          <w:tab w:val="num" w:pos="2041"/>
        </w:tabs>
        <w:ind w:left="2041" w:hanging="1021"/>
      </w:pPr>
      <w:rPr>
        <w:rFonts w:ascii="Open Sans" w:hAnsi="Open Sans" w:cs="Open Sans"/>
        <w:sz w:val="20"/>
      </w:rPr>
    </w:lvl>
    <w:lvl w:ilvl="5">
      <w:start w:val="1"/>
      <w:numFmt w:val="decimal"/>
      <w:lvlText w:val=""/>
      <w:lvlJc w:val="left"/>
      <w:pPr>
        <w:tabs>
          <w:tab w:val="num" w:pos="2041"/>
        </w:tabs>
        <w:ind w:left="2041" w:hanging="1021"/>
      </w:pPr>
      <w:rPr>
        <w:rFonts w:ascii="Open Sans" w:hAnsi="Open Sans" w:cs="Open Sans"/>
        <w:sz w:val="20"/>
      </w:rPr>
    </w:lvl>
    <w:lvl w:ilvl="6">
      <w:start w:val="1"/>
      <w:numFmt w:val="decimal"/>
      <w:lvlText w:val=""/>
      <w:lvlJc w:val="left"/>
      <w:pPr>
        <w:tabs>
          <w:tab w:val="num" w:pos="2041"/>
        </w:tabs>
        <w:ind w:left="2041" w:hanging="1021"/>
      </w:pPr>
      <w:rPr>
        <w:rFonts w:ascii="Open Sans" w:hAnsi="Open Sans" w:cs="Open Sans"/>
        <w:sz w:val="20"/>
      </w:rPr>
    </w:lvl>
    <w:lvl w:ilvl="7">
      <w:start w:val="1"/>
      <w:numFmt w:val="decimal"/>
      <w:lvlText w:val=""/>
      <w:lvlJc w:val="left"/>
      <w:pPr>
        <w:tabs>
          <w:tab w:val="num" w:pos="2041"/>
        </w:tabs>
        <w:ind w:left="2041" w:hanging="1021"/>
      </w:pPr>
      <w:rPr>
        <w:rFonts w:ascii="Open Sans" w:hAnsi="Open Sans" w:cs="Open Sans"/>
        <w:sz w:val="20"/>
      </w:rPr>
    </w:lvl>
    <w:lvl w:ilvl="8">
      <w:start w:val="1"/>
      <w:numFmt w:val="decimal"/>
      <w:lvlText w:val=""/>
      <w:lvlJc w:val="left"/>
      <w:pPr>
        <w:tabs>
          <w:tab w:val="num" w:pos="2041"/>
        </w:tabs>
        <w:ind w:left="2041" w:hanging="1021"/>
      </w:pPr>
      <w:rPr>
        <w:rFonts w:ascii="Open Sans" w:hAnsi="Open Sans" w:cs="Open Sans"/>
        <w:sz w:val="20"/>
      </w:rPr>
    </w:lvl>
  </w:abstractNum>
  <w:abstractNum w:abstractNumId="5" w15:restartNumberingAfterBreak="0">
    <w:nsid w:val="505A45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51B3564"/>
    <w:multiLevelType w:val="hybridMultilevel"/>
    <w:tmpl w:val="A094F7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E92778"/>
    <w:multiLevelType w:val="multilevel"/>
    <w:tmpl w:val="3F00433C"/>
    <w:lvl w:ilvl="0">
      <w:start w:val="1"/>
      <w:numFmt w:val="decimal"/>
      <w:lvlText w:val="%1"/>
      <w:lvlJc w:val="left"/>
      <w:pPr>
        <w:tabs>
          <w:tab w:val="num" w:pos="0"/>
        </w:tabs>
        <w:ind w:left="0" w:hanging="879"/>
      </w:pPr>
      <w:rPr>
        <w:rFonts w:ascii="Arial" w:hAnsi="Arial" w:hint="default"/>
        <w:b/>
        <w:i w:val="0"/>
        <w:spacing w:val="0"/>
        <w:sz w:val="28"/>
        <w:szCs w:val="28"/>
      </w:rPr>
    </w:lvl>
    <w:lvl w:ilvl="1">
      <w:start w:val="1"/>
      <w:numFmt w:val="decimal"/>
      <w:lvlText w:val="%1.%2"/>
      <w:lvlJc w:val="left"/>
      <w:pPr>
        <w:tabs>
          <w:tab w:val="num" w:pos="0"/>
        </w:tabs>
        <w:ind w:left="0" w:hanging="879"/>
      </w:pPr>
      <w:rPr>
        <w:rFonts w:ascii="Arial" w:hAnsi="Arial" w:hint="default"/>
        <w:b/>
        <w:i w:val="0"/>
        <w:spacing w:val="0"/>
        <w:sz w:val="24"/>
        <w:szCs w:val="24"/>
      </w:rPr>
    </w:lvl>
    <w:lvl w:ilvl="2">
      <w:start w:val="1"/>
      <w:numFmt w:val="decimal"/>
      <w:lvlText w:val="%1.%2.%3"/>
      <w:lvlJc w:val="left"/>
      <w:pPr>
        <w:tabs>
          <w:tab w:val="num" w:pos="0"/>
        </w:tabs>
        <w:ind w:left="0" w:hanging="879"/>
      </w:pPr>
      <w:rPr>
        <w:rFonts w:ascii="Arial" w:hAnsi="Arial" w:hint="default"/>
        <w:b/>
        <w:i w:val="0"/>
        <w:spacing w:val="0"/>
        <w:sz w:val="20"/>
        <w:szCs w:val="20"/>
      </w:rPr>
    </w:lvl>
    <w:lvl w:ilvl="3">
      <w:start w:val="1"/>
      <w:numFmt w:val="decimal"/>
      <w:lvlText w:val="%1.%2.%3.%4"/>
      <w:lvlJc w:val="left"/>
      <w:pPr>
        <w:tabs>
          <w:tab w:val="num" w:pos="1686"/>
        </w:tabs>
        <w:ind w:left="1686" w:hanging="864"/>
      </w:pPr>
      <w:rPr>
        <w:rFonts w:hint="default"/>
      </w:rPr>
    </w:lvl>
    <w:lvl w:ilvl="4">
      <w:start w:val="1"/>
      <w:numFmt w:val="decimal"/>
      <w:lvlText w:val="%1.%2.%3.%4.%5"/>
      <w:lvlJc w:val="left"/>
      <w:pPr>
        <w:tabs>
          <w:tab w:val="num" w:pos="1830"/>
        </w:tabs>
        <w:ind w:left="1830" w:hanging="1008"/>
      </w:pPr>
      <w:rPr>
        <w:rFonts w:hint="default"/>
      </w:rPr>
    </w:lvl>
    <w:lvl w:ilvl="5">
      <w:start w:val="1"/>
      <w:numFmt w:val="decimal"/>
      <w:lvlText w:val="%1.%2.%3.%4.%5.%6"/>
      <w:lvlJc w:val="left"/>
      <w:pPr>
        <w:tabs>
          <w:tab w:val="num" w:pos="1974"/>
        </w:tabs>
        <w:ind w:left="1974" w:hanging="1152"/>
      </w:pPr>
      <w:rPr>
        <w:rFonts w:hint="default"/>
      </w:rPr>
    </w:lvl>
    <w:lvl w:ilvl="6">
      <w:start w:val="1"/>
      <w:numFmt w:val="decimal"/>
      <w:lvlText w:val="%1.%2.%3.%4.%5.%6.%7"/>
      <w:lvlJc w:val="left"/>
      <w:pPr>
        <w:tabs>
          <w:tab w:val="num" w:pos="2118"/>
        </w:tabs>
        <w:ind w:left="2118" w:hanging="1296"/>
      </w:pPr>
      <w:rPr>
        <w:rFonts w:hint="default"/>
      </w:rPr>
    </w:lvl>
    <w:lvl w:ilvl="7">
      <w:start w:val="1"/>
      <w:numFmt w:val="decimal"/>
      <w:lvlText w:val="%1.%2.%3.%4.%5.%6.%7.%8"/>
      <w:lvlJc w:val="left"/>
      <w:pPr>
        <w:tabs>
          <w:tab w:val="num" w:pos="2262"/>
        </w:tabs>
        <w:ind w:left="2262" w:hanging="1440"/>
      </w:pPr>
      <w:rPr>
        <w:rFonts w:hint="default"/>
      </w:rPr>
    </w:lvl>
    <w:lvl w:ilvl="8">
      <w:start w:val="1"/>
      <w:numFmt w:val="decimal"/>
      <w:lvlText w:val="%1.%2.%3.%4.%5.%6.%7.%8.%9"/>
      <w:lvlJc w:val="left"/>
      <w:pPr>
        <w:tabs>
          <w:tab w:val="num" w:pos="2406"/>
        </w:tabs>
        <w:ind w:left="2406" w:hanging="1584"/>
      </w:pPr>
      <w:rPr>
        <w:rFonts w:hint="default"/>
      </w:rPr>
    </w:lvl>
  </w:abstractNum>
  <w:abstractNum w:abstractNumId="8" w15:restartNumberingAfterBreak="0">
    <w:nsid w:val="73567EA9"/>
    <w:multiLevelType w:val="multilevel"/>
    <w:tmpl w:val="32C07112"/>
    <w:name w:val="DP_ListBullets"/>
    <w:lvl w:ilvl="0">
      <w:start w:val="1"/>
      <w:numFmt w:val="bullet"/>
      <w:lvlRestart w:val="0"/>
      <w:lvlText w:val="§"/>
      <w:lvlJc w:val="left"/>
      <w:pPr>
        <w:tabs>
          <w:tab w:val="num" w:pos="340"/>
        </w:tabs>
        <w:ind w:left="340" w:hanging="340"/>
      </w:pPr>
      <w:rPr>
        <w:rFonts w:ascii="Wingdings" w:hAnsi="Wingdings" w:hint="default"/>
        <w:sz w:val="20"/>
      </w:rPr>
    </w:lvl>
    <w:lvl w:ilvl="1">
      <w:start w:val="1"/>
      <w:numFmt w:val="bullet"/>
      <w:lvlText w:val="§"/>
      <w:lvlJc w:val="left"/>
      <w:pPr>
        <w:tabs>
          <w:tab w:val="num" w:pos="680"/>
        </w:tabs>
        <w:ind w:left="680" w:hanging="340"/>
      </w:pPr>
      <w:rPr>
        <w:rFonts w:ascii="Wingdings" w:hAnsi="Wingdings" w:hint="default"/>
        <w:sz w:val="20"/>
      </w:rPr>
    </w:lvl>
    <w:lvl w:ilvl="2">
      <w:start w:val="1"/>
      <w:numFmt w:val="bullet"/>
      <w:lvlRestart w:val="1"/>
      <w:lvlText w:val="§"/>
      <w:lvlJc w:val="left"/>
      <w:pPr>
        <w:tabs>
          <w:tab w:val="num" w:pos="1020"/>
        </w:tabs>
        <w:ind w:left="1020" w:hanging="340"/>
      </w:pPr>
      <w:rPr>
        <w:rFonts w:ascii="Wingdings" w:hAnsi="Wingdings" w:hint="default"/>
        <w:sz w:val="20"/>
      </w:rPr>
    </w:lvl>
    <w:lvl w:ilvl="3">
      <w:start w:val="1"/>
      <w:numFmt w:val="bullet"/>
      <w:lvlRestart w:val="1"/>
      <w:lvlText w:val="§"/>
      <w:lvlJc w:val="left"/>
      <w:pPr>
        <w:tabs>
          <w:tab w:val="num" w:pos="1360"/>
        </w:tabs>
        <w:ind w:left="1360" w:hanging="340"/>
      </w:pPr>
      <w:rPr>
        <w:rFonts w:ascii="Wingdings" w:hAnsi="Wingdings" w:hint="default"/>
        <w:sz w:val="20"/>
      </w:rPr>
    </w:lvl>
    <w:lvl w:ilvl="4">
      <w:start w:val="1"/>
      <w:numFmt w:val="bullet"/>
      <w:lvlRestart w:val="1"/>
      <w:lvlText w:val="§"/>
      <w:lvlJc w:val="left"/>
      <w:pPr>
        <w:tabs>
          <w:tab w:val="num" w:pos="1700"/>
        </w:tabs>
        <w:ind w:left="1700" w:hanging="340"/>
      </w:pPr>
      <w:rPr>
        <w:rFonts w:ascii="Wingdings" w:hAnsi="Wingdings" w:hint="default"/>
        <w:sz w:val="20"/>
      </w:rPr>
    </w:lvl>
    <w:lvl w:ilvl="5">
      <w:start w:val="1"/>
      <w:numFmt w:val="bullet"/>
      <w:lvlRestart w:val="1"/>
      <w:lvlText w:val="§"/>
      <w:lvlJc w:val="left"/>
      <w:pPr>
        <w:tabs>
          <w:tab w:val="num" w:pos="2040"/>
        </w:tabs>
        <w:ind w:left="2040" w:hanging="340"/>
      </w:pPr>
      <w:rPr>
        <w:rFonts w:ascii="Wingdings" w:hAnsi="Wingdings" w:hint="default"/>
        <w:sz w:val="20"/>
      </w:rPr>
    </w:lvl>
    <w:lvl w:ilvl="6">
      <w:start w:val="1"/>
      <w:numFmt w:val="bullet"/>
      <w:lvlRestart w:val="1"/>
      <w:lvlText w:val="§"/>
      <w:lvlJc w:val="left"/>
      <w:pPr>
        <w:tabs>
          <w:tab w:val="num" w:pos="2380"/>
        </w:tabs>
        <w:ind w:left="2380" w:hanging="340"/>
      </w:pPr>
      <w:rPr>
        <w:rFonts w:ascii="Wingdings" w:hAnsi="Wingdings" w:hint="default"/>
        <w:sz w:val="20"/>
      </w:rPr>
    </w:lvl>
    <w:lvl w:ilvl="7">
      <w:start w:val="1"/>
      <w:numFmt w:val="bullet"/>
      <w:lvlRestart w:val="1"/>
      <w:lvlText w:val="§"/>
      <w:lvlJc w:val="left"/>
      <w:pPr>
        <w:tabs>
          <w:tab w:val="num" w:pos="2720"/>
        </w:tabs>
        <w:ind w:left="2720" w:hanging="340"/>
      </w:pPr>
      <w:rPr>
        <w:rFonts w:ascii="Wingdings" w:hAnsi="Wingdings" w:hint="default"/>
        <w:sz w:val="20"/>
      </w:rPr>
    </w:lvl>
    <w:lvl w:ilvl="8">
      <w:start w:val="1"/>
      <w:numFmt w:val="bullet"/>
      <w:lvlRestart w:val="1"/>
      <w:lvlText w:val="§"/>
      <w:lvlJc w:val="left"/>
      <w:pPr>
        <w:tabs>
          <w:tab w:val="num" w:pos="3060"/>
        </w:tabs>
        <w:ind w:left="3060" w:hanging="340"/>
      </w:pPr>
      <w:rPr>
        <w:rFonts w:ascii="Wingdings" w:hAnsi="Wingdings" w:hint="default"/>
        <w:sz w:val="20"/>
      </w:rPr>
    </w:lvl>
  </w:abstractNum>
  <w:num w:numId="1" w16cid:durableId="854225898">
    <w:abstractNumId w:val="7"/>
  </w:num>
  <w:num w:numId="2" w16cid:durableId="1800955476">
    <w:abstractNumId w:val="7"/>
  </w:num>
  <w:num w:numId="3" w16cid:durableId="1785996470">
    <w:abstractNumId w:val="7"/>
  </w:num>
  <w:num w:numId="4" w16cid:durableId="609122858">
    <w:abstractNumId w:val="0"/>
  </w:num>
  <w:num w:numId="5" w16cid:durableId="1339382567">
    <w:abstractNumId w:val="2"/>
  </w:num>
  <w:num w:numId="6" w16cid:durableId="1636914202">
    <w:abstractNumId w:val="5"/>
  </w:num>
  <w:num w:numId="7" w16cid:durableId="198861680">
    <w:abstractNumId w:val="3"/>
  </w:num>
  <w:num w:numId="8" w16cid:durableId="1130436788">
    <w:abstractNumId w:val="6"/>
  </w:num>
  <w:num w:numId="9" w16cid:durableId="1711880279">
    <w:abstractNumId w:val="4"/>
  </w:num>
  <w:num w:numId="10" w16cid:durableId="1002272219">
    <w:abstractNumId w:val="1"/>
  </w:num>
  <w:num w:numId="11" w16cid:durableId="711227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7C48E2"/>
    <w:rsid w:val="000204C9"/>
    <w:rsid w:val="00090736"/>
    <w:rsid w:val="00090E79"/>
    <w:rsid w:val="000B2F85"/>
    <w:rsid w:val="000D112A"/>
    <w:rsid w:val="000F73AA"/>
    <w:rsid w:val="00105F1E"/>
    <w:rsid w:val="00190C27"/>
    <w:rsid w:val="001A659F"/>
    <w:rsid w:val="001D0475"/>
    <w:rsid w:val="002111F4"/>
    <w:rsid w:val="0022355D"/>
    <w:rsid w:val="002372C7"/>
    <w:rsid w:val="002421CD"/>
    <w:rsid w:val="00252CFE"/>
    <w:rsid w:val="0027309B"/>
    <w:rsid w:val="002D021E"/>
    <w:rsid w:val="00307E06"/>
    <w:rsid w:val="00315706"/>
    <w:rsid w:val="00321E4F"/>
    <w:rsid w:val="00332850"/>
    <w:rsid w:val="00344AE8"/>
    <w:rsid w:val="00371B2F"/>
    <w:rsid w:val="0037395C"/>
    <w:rsid w:val="003B3EB4"/>
    <w:rsid w:val="003C682D"/>
    <w:rsid w:val="00406F0B"/>
    <w:rsid w:val="00441486"/>
    <w:rsid w:val="00456771"/>
    <w:rsid w:val="004768FD"/>
    <w:rsid w:val="00476D1E"/>
    <w:rsid w:val="004778E4"/>
    <w:rsid w:val="004A3E8A"/>
    <w:rsid w:val="004A5A88"/>
    <w:rsid w:val="004A7336"/>
    <w:rsid w:val="004C2286"/>
    <w:rsid w:val="004C633F"/>
    <w:rsid w:val="004F3867"/>
    <w:rsid w:val="00505F89"/>
    <w:rsid w:val="005106CE"/>
    <w:rsid w:val="00530D67"/>
    <w:rsid w:val="005836A5"/>
    <w:rsid w:val="005926B9"/>
    <w:rsid w:val="005C2A79"/>
    <w:rsid w:val="00611917"/>
    <w:rsid w:val="006301A2"/>
    <w:rsid w:val="006335F2"/>
    <w:rsid w:val="00650D52"/>
    <w:rsid w:val="00664906"/>
    <w:rsid w:val="00680D7D"/>
    <w:rsid w:val="00696B7E"/>
    <w:rsid w:val="006C53F6"/>
    <w:rsid w:val="006D2864"/>
    <w:rsid w:val="006E0993"/>
    <w:rsid w:val="006E452C"/>
    <w:rsid w:val="006F6C70"/>
    <w:rsid w:val="00701B45"/>
    <w:rsid w:val="00703C09"/>
    <w:rsid w:val="00714BB5"/>
    <w:rsid w:val="00723DF0"/>
    <w:rsid w:val="00735A4B"/>
    <w:rsid w:val="00737F1D"/>
    <w:rsid w:val="00742F08"/>
    <w:rsid w:val="007972E4"/>
    <w:rsid w:val="007B1CD4"/>
    <w:rsid w:val="007C48E2"/>
    <w:rsid w:val="007E6B7C"/>
    <w:rsid w:val="0080308D"/>
    <w:rsid w:val="0084370F"/>
    <w:rsid w:val="00854A20"/>
    <w:rsid w:val="00875706"/>
    <w:rsid w:val="0089182D"/>
    <w:rsid w:val="00892165"/>
    <w:rsid w:val="00896CE7"/>
    <w:rsid w:val="008B28BF"/>
    <w:rsid w:val="008F2C7C"/>
    <w:rsid w:val="0090736B"/>
    <w:rsid w:val="00920F8A"/>
    <w:rsid w:val="00927DF3"/>
    <w:rsid w:val="0093549C"/>
    <w:rsid w:val="00946EBC"/>
    <w:rsid w:val="00963D42"/>
    <w:rsid w:val="00971B5C"/>
    <w:rsid w:val="00977326"/>
    <w:rsid w:val="009B63AF"/>
    <w:rsid w:val="009F13A1"/>
    <w:rsid w:val="00A20070"/>
    <w:rsid w:val="00A71920"/>
    <w:rsid w:val="00A8373C"/>
    <w:rsid w:val="00AE5704"/>
    <w:rsid w:val="00B31F90"/>
    <w:rsid w:val="00B41E50"/>
    <w:rsid w:val="00B53B09"/>
    <w:rsid w:val="00B7219D"/>
    <w:rsid w:val="00BE2884"/>
    <w:rsid w:val="00BF170B"/>
    <w:rsid w:val="00BF7F60"/>
    <w:rsid w:val="00C01DE9"/>
    <w:rsid w:val="00C47586"/>
    <w:rsid w:val="00C649DF"/>
    <w:rsid w:val="00CD0B3A"/>
    <w:rsid w:val="00CD0CFA"/>
    <w:rsid w:val="00D819F2"/>
    <w:rsid w:val="00D9280A"/>
    <w:rsid w:val="00D93FBE"/>
    <w:rsid w:val="00D96A12"/>
    <w:rsid w:val="00DA54BB"/>
    <w:rsid w:val="00DB47B0"/>
    <w:rsid w:val="00E27A92"/>
    <w:rsid w:val="00E372CB"/>
    <w:rsid w:val="00E4763B"/>
    <w:rsid w:val="00EB1DFA"/>
    <w:rsid w:val="00EF5593"/>
    <w:rsid w:val="00F016E3"/>
    <w:rsid w:val="00F03117"/>
    <w:rsid w:val="00F22ABD"/>
    <w:rsid w:val="00F26283"/>
    <w:rsid w:val="00F755F7"/>
    <w:rsid w:val="00F765DF"/>
    <w:rsid w:val="00FA310F"/>
    <w:rsid w:val="00FF0169"/>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0D364"/>
  <w15:docId w15:val="{815780CD-E76B-4C18-9D08-B7F6F85D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3F6"/>
    <w:pPr>
      <w:spacing w:line="260" w:lineRule="atLeast"/>
    </w:pPr>
    <w:rPr>
      <w:rFonts w:asciiTheme="minorHAnsi" w:hAnsiTheme="minorHAnsi"/>
      <w:lang w:eastAsia="en-US"/>
    </w:rPr>
  </w:style>
  <w:style w:type="paragraph" w:styleId="Kop1">
    <w:name w:val="heading 1"/>
    <w:basedOn w:val="Standaard"/>
    <w:next w:val="Standaard"/>
    <w:qFormat/>
    <w:rsid w:val="006C53F6"/>
    <w:pPr>
      <w:keepNext/>
      <w:spacing w:after="180" w:line="240" w:lineRule="auto"/>
      <w:outlineLvl w:val="0"/>
    </w:pPr>
    <w:rPr>
      <w:rFonts w:asciiTheme="majorHAnsi" w:hAnsiTheme="majorHAnsi" w:cs="Arial"/>
      <w:b/>
      <w:bCs/>
      <w:caps/>
      <w:kern w:val="32"/>
      <w:sz w:val="28"/>
      <w:szCs w:val="32"/>
    </w:rPr>
  </w:style>
  <w:style w:type="paragraph" w:styleId="Kop2">
    <w:name w:val="heading 2"/>
    <w:basedOn w:val="Standaard"/>
    <w:next w:val="Standaard"/>
    <w:qFormat/>
    <w:rsid w:val="006C53F6"/>
    <w:pPr>
      <w:keepNext/>
      <w:outlineLvl w:val="1"/>
    </w:pPr>
    <w:rPr>
      <w:rFonts w:asciiTheme="majorHAnsi" w:hAnsiTheme="majorHAnsi" w:cs="Arial"/>
      <w:b/>
      <w:bCs/>
      <w:iCs/>
      <w:caps/>
      <w:sz w:val="24"/>
      <w:szCs w:val="28"/>
    </w:rPr>
  </w:style>
  <w:style w:type="paragraph" w:styleId="Kop3">
    <w:name w:val="heading 3"/>
    <w:basedOn w:val="Standaard"/>
    <w:next w:val="Standaard"/>
    <w:qFormat/>
    <w:rsid w:val="006C53F6"/>
    <w:pPr>
      <w:keepNext/>
      <w:outlineLvl w:val="2"/>
    </w:pPr>
    <w:rPr>
      <w:rFonts w:asciiTheme="majorHAnsi" w:hAnsiTheme="majorHAnsi" w:cs="Arial"/>
      <w:b/>
      <w:bCs/>
      <w: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0993"/>
    <w:pPr>
      <w:tabs>
        <w:tab w:val="center" w:pos="4703"/>
        <w:tab w:val="right" w:pos="9406"/>
      </w:tabs>
    </w:pPr>
  </w:style>
  <w:style w:type="paragraph" w:styleId="Voettekst">
    <w:name w:val="footer"/>
    <w:basedOn w:val="Standaard"/>
    <w:rsid w:val="006E0993"/>
    <w:pPr>
      <w:tabs>
        <w:tab w:val="center" w:pos="4703"/>
        <w:tab w:val="right" w:pos="9406"/>
      </w:tabs>
    </w:pPr>
  </w:style>
  <w:style w:type="paragraph" w:customStyle="1" w:styleId="DPKopje">
    <w:name w:val="DP_Kopje"/>
    <w:basedOn w:val="Standaard"/>
    <w:next w:val="Standaard"/>
    <w:rsid w:val="002372C7"/>
    <w:pPr>
      <w:spacing w:before="240"/>
    </w:pPr>
    <w:rPr>
      <w:rFonts w:asciiTheme="majorHAnsi" w:hAnsiTheme="majorHAnsi"/>
      <w:b/>
      <w:caps/>
      <w:sz w:val="22"/>
      <w:szCs w:val="22"/>
    </w:rPr>
  </w:style>
  <w:style w:type="paragraph" w:customStyle="1" w:styleId="DPLogo">
    <w:name w:val="DP_Logo"/>
    <w:basedOn w:val="Standaard"/>
    <w:next w:val="Standaard"/>
    <w:rsid w:val="006E0993"/>
    <w:pPr>
      <w:framePr w:wrap="around" w:vAnchor="page" w:hAnchor="text" w:y="1"/>
    </w:pPr>
    <w:rPr>
      <w:sz w:val="18"/>
      <w:szCs w:val="18"/>
    </w:rPr>
  </w:style>
  <w:style w:type="paragraph" w:customStyle="1" w:styleId="DPStatisch">
    <w:name w:val="DP_Statisch"/>
    <w:basedOn w:val="Standaard"/>
    <w:rsid w:val="006E0993"/>
    <w:rPr>
      <w:sz w:val="16"/>
      <w:szCs w:val="16"/>
    </w:rPr>
  </w:style>
  <w:style w:type="paragraph" w:customStyle="1" w:styleId="DPLogoSecondPage">
    <w:name w:val="DP_LogoSecondPage"/>
    <w:basedOn w:val="Standaard"/>
    <w:next w:val="Standaard"/>
    <w:rsid w:val="006E0993"/>
    <w:pPr>
      <w:framePr w:wrap="auto" w:vAnchor="page" w:hAnchor="page" w:x="2553" w:y="123" w:anchorLock="1"/>
    </w:pPr>
    <w:rPr>
      <w:noProof/>
      <w:lang w:val="en-US"/>
    </w:rPr>
  </w:style>
  <w:style w:type="paragraph" w:customStyle="1" w:styleId="DPDynamisch">
    <w:name w:val="DP_Dynamisch"/>
    <w:basedOn w:val="Standaard"/>
    <w:rsid w:val="006E0993"/>
  </w:style>
  <w:style w:type="paragraph" w:customStyle="1" w:styleId="DPDoctype">
    <w:name w:val="DP_Doctype"/>
    <w:basedOn w:val="Standaard"/>
    <w:rsid w:val="0027309B"/>
    <w:rPr>
      <w:sz w:val="28"/>
    </w:rPr>
  </w:style>
  <w:style w:type="paragraph" w:customStyle="1" w:styleId="DPColofon">
    <w:name w:val="DP_Colofon"/>
    <w:basedOn w:val="Standaard"/>
    <w:next w:val="Standaard"/>
    <w:rsid w:val="006E0993"/>
    <w:pPr>
      <w:framePr w:w="62" w:h="181" w:hSpace="181" w:wrap="around" w:vAnchor="page" w:hAnchor="page" w:x="9595" w:y="1" w:anchorLock="1"/>
      <w:spacing w:line="240" w:lineRule="atLeast"/>
    </w:pPr>
    <w:rPr>
      <w:sz w:val="18"/>
      <w:szCs w:val="18"/>
    </w:rPr>
  </w:style>
  <w:style w:type="character" w:styleId="Tekstvantijdelijkeaanduiding">
    <w:name w:val="Placeholder Text"/>
    <w:basedOn w:val="Standaardalinea-lettertype"/>
    <w:uiPriority w:val="99"/>
    <w:semiHidden/>
    <w:rsid w:val="00307E06"/>
    <w:rPr>
      <w:color w:val="808080"/>
    </w:rPr>
  </w:style>
  <w:style w:type="paragraph" w:styleId="Ballontekst">
    <w:name w:val="Balloon Text"/>
    <w:basedOn w:val="Standaard"/>
    <w:link w:val="BallontekstChar"/>
    <w:uiPriority w:val="99"/>
    <w:semiHidden/>
    <w:unhideWhenUsed/>
    <w:rsid w:val="00307E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E06"/>
    <w:rPr>
      <w:rFonts w:ascii="Tahoma" w:hAnsi="Tahoma" w:cs="Tahoma"/>
      <w:sz w:val="16"/>
      <w:szCs w:val="16"/>
      <w:lang w:eastAsia="en-US"/>
    </w:rPr>
  </w:style>
  <w:style w:type="paragraph" w:styleId="Lijstalinea">
    <w:name w:val="List Paragraph"/>
    <w:basedOn w:val="Standaard"/>
    <w:uiPriority w:val="34"/>
    <w:qFormat/>
    <w:rsid w:val="0022355D"/>
    <w:pPr>
      <w:ind w:left="720"/>
      <w:contextualSpacing/>
    </w:pPr>
  </w:style>
  <w:style w:type="paragraph" w:customStyle="1" w:styleId="DPKopjeNormaleTekst">
    <w:name w:val="DP_Kopje_Normale_Tekst"/>
    <w:basedOn w:val="DPKopje"/>
    <w:rsid w:val="00CD0B3A"/>
    <w:rPr>
      <w:rFonts w:asciiTheme="minorHAnsi" w:hAnsiTheme="minorHAnsi"/>
      <w:bCs/>
      <w:caps w:val="0"/>
      <w:sz w:val="20"/>
    </w:rPr>
  </w:style>
  <w:style w:type="table" w:styleId="Tabelraster">
    <w:name w:val="Table Grid"/>
    <w:basedOn w:val="Standaardtabel"/>
    <w:uiPriority w:val="59"/>
    <w:rsid w:val="0040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48E2"/>
    <w:rPr>
      <w:color w:val="0000FF" w:themeColor="hyperlink"/>
      <w:u w:val="single"/>
    </w:rPr>
  </w:style>
  <w:style w:type="character" w:styleId="Onopgelostemelding">
    <w:name w:val="Unresolved Mention"/>
    <w:basedOn w:val="Standaardalinea-lettertype"/>
    <w:uiPriority w:val="99"/>
    <w:semiHidden/>
    <w:unhideWhenUsed/>
    <w:rsid w:val="007C4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ismeester@uvw.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vW%20huisstijl\Templates\Not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vW">
      <a:majorFont>
        <a:latin typeface="Montserrat"/>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Template>
  <TotalTime>0</TotalTime>
  <Pages>1</Pages>
  <Words>141</Words>
  <Characters>974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Documentaal</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van Amerongen</dc:creator>
  <cp:lastModifiedBy>Saskia van Amerongen</cp:lastModifiedBy>
  <cp:revision>2</cp:revision>
  <dcterms:created xsi:type="dcterms:W3CDTF">2023-05-15T07:52:00Z</dcterms:created>
  <dcterms:modified xsi:type="dcterms:W3CDTF">2023-05-15T08:12:00Z</dcterms:modified>
  <dc:language>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Note.dotm</vt:lpwstr>
  </property>
  <property fmtid="{D5CDD505-2E9C-101B-9397-08002B2CF9AE}" pid="3" name="Language">
    <vt:lpwstr>NL</vt:lpwstr>
  </property>
  <property fmtid="{D5CDD505-2E9C-101B-9397-08002B2CF9AE}" pid="4" name="DocumentKenmerk">
    <vt:lpwstr/>
  </property>
  <property fmtid="{D5CDD505-2E9C-101B-9397-08002B2CF9AE}" pid="5" name="cboGroep">
    <vt:lpwstr>UvW</vt:lpwstr>
  </property>
  <property fmtid="{D5CDD505-2E9C-101B-9397-08002B2CF9AE}" pid="6" name="txtVolgnummer">
    <vt:lpwstr/>
  </property>
  <property fmtid="{D5CDD505-2E9C-101B-9397-08002B2CF9AE}" pid="7" name="txtAgendapunt">
    <vt:lpwstr/>
  </property>
  <property fmtid="{D5CDD505-2E9C-101B-9397-08002B2CF9AE}" pid="8" name="txtType">
    <vt:lpwstr/>
  </property>
  <property fmtid="{D5CDD505-2E9C-101B-9397-08002B2CF9AE}" pid="9" name="txtYear">
    <vt:lpwstr>23</vt:lpwstr>
  </property>
  <property fmtid="{D5CDD505-2E9C-101B-9397-08002B2CF9AE}" pid="10" name="Standaard">
    <vt:lpwstr>Standaard</vt:lpwstr>
  </property>
</Properties>
</file>